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5C2" w:rsidRDefault="00CF75C2" w:rsidP="00125D7D">
      <w:pPr>
        <w:jc w:val="center"/>
      </w:pPr>
    </w:p>
    <w:p w:rsidR="00CD3AE7" w:rsidRDefault="00E20F97" w:rsidP="00E20F97">
      <w:r>
        <w:t>Posted to Web 3/26/18</w:t>
      </w:r>
    </w:p>
    <w:p w:rsidR="00CD3AE7" w:rsidRDefault="00CD3AE7" w:rsidP="00125D7D">
      <w:pPr>
        <w:jc w:val="center"/>
      </w:pPr>
    </w:p>
    <w:p w:rsidR="00CD3AE7" w:rsidRDefault="00CD3AE7" w:rsidP="00CD3AE7"/>
    <w:p w:rsidR="00CD3AE7" w:rsidRDefault="00CD3AE7" w:rsidP="00CD3AE7"/>
    <w:p w:rsidR="00CD3AE7" w:rsidRDefault="00CD3AE7" w:rsidP="00CD3AE7"/>
    <w:p w:rsidR="00CD3AE7" w:rsidRDefault="00CD3AE7" w:rsidP="00CD3AE7">
      <w:pPr>
        <w:jc w:val="center"/>
      </w:pPr>
      <w:r>
        <w:t>NOTICE OF BUDGET COMMITTEE MEETING</w:t>
      </w:r>
    </w:p>
    <w:p w:rsidR="00CD3AE7" w:rsidRDefault="00CD3AE7" w:rsidP="00CD3AE7">
      <w:pPr>
        <w:jc w:val="center"/>
      </w:pPr>
    </w:p>
    <w:p w:rsidR="00CD3AE7" w:rsidRDefault="00CD3AE7" w:rsidP="00CD3AE7">
      <w:r>
        <w:t>A public meeting of the Budget Committee of the Seal Rock Water District, Lincoln County</w:t>
      </w:r>
      <w:r w:rsidR="00BC464D">
        <w:t xml:space="preserve">, State </w:t>
      </w:r>
      <w:r>
        <w:t>of Oregon, to discuss the budget for the fiscal year July 1, 20</w:t>
      </w:r>
      <w:r w:rsidR="00245A91">
        <w:t>1</w:t>
      </w:r>
      <w:r w:rsidR="000960B0">
        <w:t>8</w:t>
      </w:r>
      <w:r>
        <w:t xml:space="preserve"> to June 30, 201</w:t>
      </w:r>
      <w:r w:rsidR="000960B0">
        <w:t>9</w:t>
      </w:r>
      <w:r w:rsidR="00CE1692">
        <w:t xml:space="preserve"> will be held at 1037 NW Grebe</w:t>
      </w:r>
      <w:r>
        <w:t xml:space="preserve"> Street, Seal Rock, OR 97376.  The meeting will take place on the </w:t>
      </w:r>
      <w:r w:rsidR="000960B0">
        <w:t>19</w:t>
      </w:r>
      <w:r w:rsidRPr="00CD3AE7">
        <w:rPr>
          <w:vertAlign w:val="superscript"/>
        </w:rPr>
        <w:t>th</w:t>
      </w:r>
      <w:r>
        <w:t xml:space="preserve"> of April 20</w:t>
      </w:r>
      <w:r w:rsidR="00245A91">
        <w:t>1</w:t>
      </w:r>
      <w:r w:rsidR="000960B0">
        <w:t>8</w:t>
      </w:r>
      <w:r>
        <w:t xml:space="preserve"> at 6:00 P.M.  The purpose of the meeting is </w:t>
      </w:r>
      <w:r w:rsidR="00C64D67">
        <w:t>to</w:t>
      </w:r>
      <w:r>
        <w:t xml:space="preserve"> receive the budget message and to receive comment from the public on the budget.  A copy of the budget document may be inspected or obtained on or after April </w:t>
      </w:r>
      <w:r w:rsidR="000960B0">
        <w:t>12</w:t>
      </w:r>
      <w:r>
        <w:t>, 20</w:t>
      </w:r>
      <w:r w:rsidR="00245A91">
        <w:t>1</w:t>
      </w:r>
      <w:r w:rsidR="000960B0">
        <w:t>8</w:t>
      </w:r>
      <w:r w:rsidR="000051AF">
        <w:t xml:space="preserve"> at 1037 NW Grebe</w:t>
      </w:r>
      <w:r>
        <w:t xml:space="preserve"> St., between the hours of </w:t>
      </w:r>
      <w:r w:rsidR="00245A91">
        <w:t xml:space="preserve">8:00 A.M. to </w:t>
      </w:r>
      <w:r w:rsidR="00CA4A93">
        <w:t>4</w:t>
      </w:r>
      <w:r>
        <w:t>:00 P.M.</w:t>
      </w:r>
    </w:p>
    <w:p w:rsidR="00CD3AE7" w:rsidRDefault="00CD3AE7" w:rsidP="00CD3AE7"/>
    <w:p w:rsidR="00CD3AE7" w:rsidRDefault="00CD3AE7" w:rsidP="00CD3AE7">
      <w:r>
        <w:t>This is a public meeting where deliberation of the Budget Committee will take place.  Any person may appear at the meeting and discuss the proposed programs with the Budget Committee.</w:t>
      </w:r>
      <w:bookmarkStart w:id="0" w:name="_GoBack"/>
      <w:bookmarkEnd w:id="0"/>
    </w:p>
    <w:sectPr w:rsidR="00CD3A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D7D"/>
    <w:rsid w:val="000051AF"/>
    <w:rsid w:val="000960B0"/>
    <w:rsid w:val="00125D7D"/>
    <w:rsid w:val="00163F5E"/>
    <w:rsid w:val="00245A91"/>
    <w:rsid w:val="002858CA"/>
    <w:rsid w:val="00323AE2"/>
    <w:rsid w:val="003B24CB"/>
    <w:rsid w:val="004F57C2"/>
    <w:rsid w:val="00532DA9"/>
    <w:rsid w:val="006434AF"/>
    <w:rsid w:val="007041F9"/>
    <w:rsid w:val="00723C0C"/>
    <w:rsid w:val="00747BC0"/>
    <w:rsid w:val="008D0CDE"/>
    <w:rsid w:val="009F35EA"/>
    <w:rsid w:val="00A72BF4"/>
    <w:rsid w:val="00B56B96"/>
    <w:rsid w:val="00BC464D"/>
    <w:rsid w:val="00C124B3"/>
    <w:rsid w:val="00C64D67"/>
    <w:rsid w:val="00C76BC7"/>
    <w:rsid w:val="00CA4A93"/>
    <w:rsid w:val="00CB1A97"/>
    <w:rsid w:val="00CB2217"/>
    <w:rsid w:val="00CD3AE7"/>
    <w:rsid w:val="00CE1692"/>
    <w:rsid w:val="00CF75C2"/>
    <w:rsid w:val="00DE63EF"/>
    <w:rsid w:val="00E20F97"/>
    <w:rsid w:val="00E848CF"/>
    <w:rsid w:val="00E9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4406F"/>
  <w15:chartTrackingRefBased/>
  <w15:docId w15:val="{D1CAE7C4-6B41-4135-86A2-263D080F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4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98BB1CE6.dotm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BUDGET COMMITTEE MEETING</vt:lpstr>
    </vt:vector>
  </TitlesOfParts>
  <Company> 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BUDGET COMMITTEE MEETING</dc:title>
  <dc:subject/>
  <dc:creator> Seal Rock Water District</dc:creator>
  <cp:keywords/>
  <dc:description/>
  <cp:lastModifiedBy>Trish Karlsen</cp:lastModifiedBy>
  <cp:revision>7</cp:revision>
  <cp:lastPrinted>2018-03-26T18:40:00Z</cp:lastPrinted>
  <dcterms:created xsi:type="dcterms:W3CDTF">2018-03-26T18:35:00Z</dcterms:created>
  <dcterms:modified xsi:type="dcterms:W3CDTF">2018-03-26T19:34:00Z</dcterms:modified>
</cp:coreProperties>
</file>